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02411" w14:textId="77777777" w:rsidR="004007DE" w:rsidRPr="00AA5C23" w:rsidRDefault="004007DE" w:rsidP="004007DE">
      <w:pPr>
        <w:pStyle w:val="ContactInfo"/>
        <w:rPr>
          <w:rFonts w:asciiTheme="majorHAnsi" w:eastAsiaTheme="majorEastAsia" w:hAnsiTheme="majorHAnsi" w:cstheme="majorBidi"/>
          <w:b/>
          <w:kern w:val="28"/>
          <w:sz w:val="24"/>
          <w:szCs w:val="56"/>
          <w:lang w:val="en-GB"/>
        </w:rPr>
      </w:pPr>
      <w:r w:rsidRPr="00AA5C23">
        <w:rPr>
          <w:rFonts w:asciiTheme="majorHAnsi" w:eastAsiaTheme="majorEastAsia" w:hAnsiTheme="majorHAnsi" w:cstheme="majorBidi"/>
          <w:b/>
          <w:color w:val="E36C0A" w:themeColor="accent6" w:themeShade="BF"/>
          <w:kern w:val="28"/>
          <w:sz w:val="24"/>
          <w:szCs w:val="56"/>
          <w:lang w:val="en-GB"/>
        </w:rPr>
        <w:t xml:space="preserve">IDK Support 4 You Ltd </w:t>
      </w:r>
      <w:r w:rsidRPr="00AA5C23">
        <w:rPr>
          <w:rFonts w:asciiTheme="majorHAnsi" w:eastAsiaTheme="majorEastAsia" w:hAnsiTheme="majorHAnsi" w:cstheme="majorBidi"/>
          <w:b/>
          <w:kern w:val="28"/>
          <w:sz w:val="24"/>
          <w:szCs w:val="56"/>
          <w:lang w:val="en-GB"/>
        </w:rPr>
        <w:t xml:space="preserve">                                     </w:t>
      </w:r>
    </w:p>
    <w:p w14:paraId="556497AF" w14:textId="77777777" w:rsidR="004007DE" w:rsidRPr="00AA5C23" w:rsidRDefault="004007DE" w:rsidP="00481250">
      <w:pPr>
        <w:pStyle w:val="ContactInfo"/>
        <w:outlineLvl w:val="0"/>
        <w:rPr>
          <w:rFonts w:asciiTheme="majorHAnsi" w:eastAsiaTheme="majorEastAsia" w:hAnsiTheme="majorHAnsi" w:cstheme="majorBidi"/>
          <w:b/>
          <w:kern w:val="28"/>
          <w:sz w:val="24"/>
          <w:szCs w:val="56"/>
          <w:lang w:val="en-GB"/>
        </w:rPr>
      </w:pPr>
      <w:r w:rsidRPr="00AA5C23">
        <w:rPr>
          <w:rFonts w:asciiTheme="majorHAnsi" w:eastAsiaTheme="majorEastAsia" w:hAnsiTheme="majorHAnsi" w:cstheme="majorBidi"/>
          <w:b/>
          <w:kern w:val="28"/>
          <w:sz w:val="24"/>
          <w:szCs w:val="56"/>
          <w:lang w:val="en-GB"/>
        </w:rPr>
        <w:t xml:space="preserve">Rutland House                                                    </w:t>
      </w:r>
    </w:p>
    <w:p w14:paraId="0F1C09EA" w14:textId="77777777" w:rsidR="004007DE" w:rsidRPr="00AA5C23" w:rsidRDefault="004007DE" w:rsidP="004007DE">
      <w:pPr>
        <w:pStyle w:val="ContactInfo"/>
        <w:rPr>
          <w:rFonts w:asciiTheme="majorHAnsi" w:eastAsiaTheme="majorEastAsia" w:hAnsiTheme="majorHAnsi" w:cstheme="majorBidi"/>
          <w:b/>
          <w:kern w:val="28"/>
          <w:sz w:val="24"/>
          <w:szCs w:val="56"/>
          <w:lang w:val="en-GB"/>
        </w:rPr>
      </w:pPr>
      <w:r w:rsidRPr="00AA5C23">
        <w:rPr>
          <w:rFonts w:asciiTheme="majorHAnsi" w:eastAsiaTheme="majorEastAsia" w:hAnsiTheme="majorHAnsi" w:cstheme="majorBidi"/>
          <w:b/>
          <w:kern w:val="28"/>
          <w:sz w:val="24"/>
          <w:szCs w:val="56"/>
          <w:lang w:val="en-GB"/>
        </w:rPr>
        <w:t xml:space="preserve">Woodfold                                                             </w:t>
      </w:r>
    </w:p>
    <w:p w14:paraId="41B51AB8" w14:textId="77777777" w:rsidR="004007DE" w:rsidRPr="00AA5C23" w:rsidRDefault="004007DE" w:rsidP="004007DE">
      <w:pPr>
        <w:pStyle w:val="ContactInfo"/>
        <w:rPr>
          <w:rFonts w:asciiTheme="majorHAnsi" w:eastAsiaTheme="majorEastAsia" w:hAnsiTheme="majorHAnsi" w:cstheme="majorBidi"/>
          <w:b/>
          <w:kern w:val="28"/>
          <w:sz w:val="24"/>
          <w:szCs w:val="56"/>
          <w:lang w:val="en-GB"/>
        </w:rPr>
      </w:pPr>
      <w:r w:rsidRPr="00AA5C23">
        <w:rPr>
          <w:rFonts w:asciiTheme="majorHAnsi" w:eastAsiaTheme="majorEastAsia" w:hAnsiTheme="majorHAnsi" w:cstheme="majorBidi"/>
          <w:b/>
          <w:kern w:val="28"/>
          <w:sz w:val="24"/>
          <w:szCs w:val="56"/>
          <w:lang w:val="en-GB"/>
        </w:rPr>
        <w:t xml:space="preserve">Sheffield                                                               </w:t>
      </w:r>
    </w:p>
    <w:p w14:paraId="27C0AE16" w14:textId="17018C94" w:rsidR="00C15434" w:rsidRPr="00AA5C23" w:rsidRDefault="004007DE" w:rsidP="00AA5C23">
      <w:pPr>
        <w:pStyle w:val="ContactInfo"/>
        <w:rPr>
          <w:rFonts w:asciiTheme="majorHAnsi" w:eastAsiaTheme="majorEastAsia" w:hAnsiTheme="majorHAnsi" w:cstheme="majorBidi"/>
          <w:b/>
          <w:kern w:val="28"/>
          <w:sz w:val="24"/>
          <w:szCs w:val="56"/>
          <w:lang w:val="en-GB"/>
        </w:rPr>
      </w:pPr>
      <w:r w:rsidRPr="00AA5C23">
        <w:rPr>
          <w:rFonts w:asciiTheme="majorHAnsi" w:eastAsiaTheme="majorEastAsia" w:hAnsiTheme="majorHAnsi" w:cstheme="majorBidi"/>
          <w:b/>
          <w:kern w:val="28"/>
          <w:sz w:val="24"/>
          <w:szCs w:val="56"/>
          <w:lang w:val="en-GB"/>
        </w:rPr>
        <w:t>S3 9PE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225"/>
      </w:tblGrid>
      <w:tr w:rsidR="001F6939" w14:paraId="1DF36FCE" w14:textId="024E72EE" w:rsidTr="001F69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59A9" w14:textId="1D8D9764" w:rsidR="001F6939" w:rsidRDefault="001F693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Client Name                                        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C88A" w14:textId="77777777" w:rsidR="001F6939" w:rsidRDefault="001F6939">
            <w:pPr>
              <w:pStyle w:val="NoSpacing"/>
              <w:rPr>
                <w:sz w:val="32"/>
                <w:szCs w:val="32"/>
              </w:rPr>
            </w:pPr>
          </w:p>
        </w:tc>
      </w:tr>
      <w:tr w:rsidR="001F6939" w14:paraId="004658E2" w14:textId="716912D3" w:rsidTr="001F69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E949" w14:textId="1B12FA12" w:rsidR="001F6939" w:rsidRDefault="001F693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Client Address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1E70" w14:textId="77777777" w:rsidR="001F6939" w:rsidRDefault="001F6939">
            <w:pPr>
              <w:pStyle w:val="NoSpacing"/>
              <w:rPr>
                <w:sz w:val="32"/>
                <w:szCs w:val="32"/>
              </w:rPr>
            </w:pPr>
          </w:p>
        </w:tc>
      </w:tr>
      <w:tr w:rsidR="001F6939" w14:paraId="3478D0E9" w14:textId="24109D35" w:rsidTr="001F69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94E5" w14:textId="7BD7B9BE" w:rsidR="001F6939" w:rsidRDefault="001F693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Care First No.                   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D106" w14:textId="77777777" w:rsidR="001F6939" w:rsidRDefault="001F6939">
            <w:pPr>
              <w:pStyle w:val="NoSpacing"/>
              <w:rPr>
                <w:sz w:val="32"/>
                <w:szCs w:val="32"/>
              </w:rPr>
            </w:pPr>
          </w:p>
        </w:tc>
      </w:tr>
      <w:tr w:rsidR="001F6939" w14:paraId="27CEC148" w14:textId="3F3E93B1" w:rsidTr="001F69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59F5" w14:textId="7018FF8D" w:rsidR="001F6939" w:rsidRDefault="001F693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Tel number       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D633" w14:textId="77777777" w:rsidR="001F6939" w:rsidRDefault="001F6939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41D9A040" w14:textId="77777777" w:rsidR="00C15434" w:rsidRDefault="00C15434" w:rsidP="00C15434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134"/>
        <w:gridCol w:w="5091"/>
      </w:tblGrid>
      <w:tr w:rsidR="0005465D" w14:paraId="085795DF" w14:textId="2D779EA9" w:rsidTr="00696E08">
        <w:trPr>
          <w:gridAfter w:val="1"/>
          <w:wAfter w:w="5091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7B68" w14:textId="0506B709" w:rsidR="0005465D" w:rsidRDefault="0005465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 contact person if different from client</w:t>
            </w:r>
          </w:p>
        </w:tc>
      </w:tr>
      <w:tr w:rsidR="00C01F2A" w14:paraId="3691D3A2" w14:textId="03A11F99" w:rsidTr="0005465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4FF9" w14:textId="38F52713" w:rsidR="00C01F2A" w:rsidRDefault="00C01F2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Address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E9C0" w14:textId="77777777" w:rsidR="00C01F2A" w:rsidRDefault="00C01F2A">
            <w:pPr>
              <w:pStyle w:val="NoSpacing"/>
              <w:rPr>
                <w:sz w:val="32"/>
                <w:szCs w:val="32"/>
              </w:rPr>
            </w:pPr>
          </w:p>
        </w:tc>
      </w:tr>
      <w:tr w:rsidR="00C01F2A" w14:paraId="64F50DA6" w14:textId="30255B4B" w:rsidTr="0005465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AEF8" w14:textId="77777777" w:rsidR="00C01F2A" w:rsidRDefault="00C01F2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1F58" w14:textId="77777777" w:rsidR="00C01F2A" w:rsidRDefault="00C01F2A">
            <w:pPr>
              <w:pStyle w:val="NoSpacing"/>
              <w:rPr>
                <w:sz w:val="32"/>
                <w:szCs w:val="32"/>
              </w:rPr>
            </w:pPr>
          </w:p>
        </w:tc>
      </w:tr>
      <w:tr w:rsidR="00C01F2A" w14:paraId="75E70724" w14:textId="4BBB374E" w:rsidTr="0005465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83EE" w14:textId="2BCBA79E" w:rsidR="00C01F2A" w:rsidRDefault="0005465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C01F2A">
              <w:rPr>
                <w:sz w:val="32"/>
                <w:szCs w:val="32"/>
              </w:rPr>
              <w:t>Tel number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77FC" w14:textId="77777777" w:rsidR="00C01F2A" w:rsidRDefault="00C01F2A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3B09ED6F" w14:textId="77777777" w:rsidR="00C15434" w:rsidRDefault="00C15434" w:rsidP="00C15434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240"/>
      </w:tblGrid>
      <w:tr w:rsidR="001F6939" w14:paraId="564E856E" w14:textId="07695452" w:rsidTr="001F6939">
        <w:trPr>
          <w:gridAfter w:val="1"/>
          <w:wAfter w:w="424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90D2" w14:textId="77777777" w:rsidR="001F6939" w:rsidRDefault="001F693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worker/care manager:</w:t>
            </w:r>
          </w:p>
        </w:tc>
      </w:tr>
      <w:tr w:rsidR="001F6939" w14:paraId="478AC9A9" w14:textId="68368D78" w:rsidTr="001F693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AF32" w14:textId="28344DDE" w:rsidR="001F6939" w:rsidRDefault="001F693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Name:                                          Tel:                              Team: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2943" w14:textId="77777777" w:rsidR="001F6939" w:rsidRDefault="001F6939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32673096" w14:textId="77777777" w:rsidR="00C15434" w:rsidRDefault="00C15434" w:rsidP="00C15434">
      <w:pPr>
        <w:pStyle w:val="NoSpacing"/>
        <w:rPr>
          <w:sz w:val="32"/>
          <w:szCs w:val="32"/>
        </w:rPr>
      </w:pPr>
    </w:p>
    <w:p w14:paraId="3BBFBC51" w14:textId="77777777" w:rsidR="00C15434" w:rsidRDefault="00C15434" w:rsidP="00C1543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Please tick the Services you require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94"/>
        <w:gridCol w:w="518"/>
        <w:gridCol w:w="1386"/>
        <w:gridCol w:w="518"/>
        <w:gridCol w:w="3609"/>
        <w:gridCol w:w="705"/>
      </w:tblGrid>
      <w:tr w:rsidR="00FA2E1B" w14:paraId="56371C7A" w14:textId="77777777" w:rsidTr="00C154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3063" w14:textId="156F2056" w:rsidR="00C15434" w:rsidRDefault="006A520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Managed Account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19BA" w14:textId="77777777" w:rsidR="00FA2E1B" w:rsidRDefault="00FA2E1B">
            <w:pPr>
              <w:pStyle w:val="NoSpacing"/>
              <w:rPr>
                <w:sz w:val="32"/>
                <w:szCs w:val="32"/>
              </w:rPr>
            </w:pPr>
          </w:p>
          <w:p w14:paraId="6055324F" w14:textId="4E3EE184" w:rsidR="00C15434" w:rsidRDefault="00C1543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F391" w14:textId="77777777" w:rsidR="00C15434" w:rsidRDefault="00C1543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Payroll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C69B" w14:textId="60CC3184" w:rsidR="00C15434" w:rsidRDefault="00C1543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2CB5" w14:textId="7E0AD0B3" w:rsidR="00C15434" w:rsidRDefault="00C1543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Payroll </w:t>
            </w:r>
            <w:r w:rsidR="006A520F">
              <w:rPr>
                <w:sz w:val="32"/>
                <w:szCs w:val="32"/>
              </w:rPr>
              <w:t xml:space="preserve">&amp; </w:t>
            </w:r>
            <w:r>
              <w:rPr>
                <w:sz w:val="32"/>
                <w:szCs w:val="32"/>
              </w:rPr>
              <w:t>managed account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419" w14:textId="2AF80500" w:rsidR="00C15434" w:rsidRDefault="00C15434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1B4C5368" w14:textId="77777777" w:rsidR="00C15434" w:rsidRDefault="00C15434" w:rsidP="00C15434">
      <w:pPr>
        <w:pStyle w:val="NoSpacing"/>
        <w:rPr>
          <w:sz w:val="32"/>
          <w:szCs w:val="32"/>
        </w:rPr>
      </w:pPr>
    </w:p>
    <w:p w14:paraId="5F4A2469" w14:textId="799C1550" w:rsidR="00B15846" w:rsidRPr="001F6939" w:rsidRDefault="00B15846" w:rsidP="001F6939">
      <w:pPr>
        <w:pStyle w:val="NoSpacing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63B898" wp14:editId="1EAD8101">
                <wp:simplePos x="0" y="0"/>
                <wp:positionH relativeFrom="margin">
                  <wp:align>right</wp:align>
                </wp:positionH>
                <wp:positionV relativeFrom="paragraph">
                  <wp:posOffset>414020</wp:posOffset>
                </wp:positionV>
                <wp:extent cx="5453380" cy="1649095"/>
                <wp:effectExtent l="0" t="0" r="1397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3380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5F9B1" w14:textId="77777777" w:rsidR="00B15846" w:rsidRDefault="00B15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3B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2pt;margin-top:32.6pt;width:429.4pt;height:129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uzJQIAAEc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">
                <v:textbox>
                  <w:txbxContent>
                    <w:p w14:paraId="7365F9B1" w14:textId="77777777" w:rsidR="00B15846" w:rsidRDefault="00B15846"/>
                  </w:txbxContent>
                </v:textbox>
                <w10:wrap type="square" anchorx="margin"/>
              </v:shape>
            </w:pict>
          </mc:Fallback>
        </mc:AlternateContent>
      </w:r>
      <w:r w:rsidR="00C15434">
        <w:rPr>
          <w:sz w:val="32"/>
          <w:szCs w:val="32"/>
        </w:rPr>
        <w:t>Please send the A.Q. / R.A.Q. and relevant Details</w:t>
      </w:r>
      <w:bookmarkStart w:id="0" w:name="_GoBack"/>
      <w:bookmarkEnd w:id="0"/>
    </w:p>
    <w:sectPr w:rsidR="00B15846" w:rsidRPr="001F6939" w:rsidSect="004007DE"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B2CB3" w14:textId="77777777" w:rsidR="005D25EC" w:rsidRDefault="005D25EC" w:rsidP="006B7BE3">
      <w:r>
        <w:separator/>
      </w:r>
    </w:p>
  </w:endnote>
  <w:endnote w:type="continuationSeparator" w:id="0">
    <w:p w14:paraId="74B01502" w14:textId="77777777" w:rsidR="005D25EC" w:rsidRDefault="005D25EC" w:rsidP="006B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618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90015" w14:textId="77777777" w:rsidR="006B7BE3" w:rsidRDefault="006B7B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8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23A6" w14:textId="77777777" w:rsidR="004007DE" w:rsidRDefault="004007DE" w:rsidP="004007DE">
    <w:pPr>
      <w:spacing w:line="276" w:lineRule="auto"/>
      <w:rPr>
        <w:rFonts w:ascii="Calibri" w:eastAsia="Calibri" w:hAnsi="Calibri" w:cs="Calibri"/>
        <w:sz w:val="28"/>
      </w:rPr>
    </w:pPr>
    <w:r>
      <w:rPr>
        <w:rFonts w:ascii="Calibri" w:eastAsia="Calibri" w:hAnsi="Calibri" w:cs="Calibri"/>
        <w:sz w:val="28"/>
      </w:rPr>
      <w:t xml:space="preserve">                    IDK Support 4 You Ltd – Managed Accounts &amp; Payroll</w:t>
    </w:r>
  </w:p>
  <w:p w14:paraId="6D637915" w14:textId="6350C59C" w:rsidR="004007DE" w:rsidRDefault="004007DE" w:rsidP="004007DE">
    <w:pPr>
      <w:spacing w:line="276" w:lineRule="auto"/>
      <w:jc w:val="center"/>
    </w:pPr>
    <w:r>
      <w:object w:dxaOrig="1500" w:dyaOrig="1500" w14:anchorId="15A4D9E0">
        <v:rect id="rectole0000000000" o:spid="_x0000_i1048" style="width:41.25pt;height:41.25pt" o:preferrelative="t" stroked="f">
          <v:imagedata r:id="rId1" o:title=""/>
        </v:rect>
        <o:OLEObject Type="Embed" ProgID="StaticMetafile" ShapeID="rectole0000000000" DrawAspect="Content" ObjectID="_1589710020" r:id="rId2"/>
      </w:object>
    </w:r>
    <w:r>
      <w:object w:dxaOrig="1500" w:dyaOrig="1485" w14:anchorId="704725D6">
        <v:rect id="rectole0000000001" o:spid="_x0000_i1049" style="width:43.5pt;height:39.75pt" o:preferrelative="t" stroked="f">
          <v:imagedata r:id="rId3" o:title=""/>
        </v:rect>
        <o:OLEObject Type="Embed" ProgID="StaticMetafile" ShapeID="rectole0000000001" DrawAspect="Content" ObjectID="_1589710021" r:id="rId4"/>
      </w:object>
    </w:r>
    <w:r>
      <w:object w:dxaOrig="1500" w:dyaOrig="1485" w14:anchorId="74837D2C">
        <v:rect id="rectole0000000002" o:spid="_x0000_i1050" style="width:42.75pt;height:39.75pt" o:preferrelative="t" stroked="f">
          <v:imagedata r:id="rId5" o:title=""/>
        </v:rect>
        <o:OLEObject Type="Embed" ProgID="StaticMetafile" ShapeID="rectole0000000002" DrawAspect="Content" ObjectID="_1589710022" r:id="rId6"/>
      </w:object>
    </w:r>
  </w:p>
  <w:p w14:paraId="6EEF3031" w14:textId="77777777" w:rsidR="00AA5C23" w:rsidRDefault="00AA5C23" w:rsidP="00AA5C2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IDK Support 4 You Ltd – Is a private limited company, audited by Sheffield City Council Social Services,</w:t>
    </w:r>
  </w:p>
  <w:p w14:paraId="2CB9CCB6" w14:textId="728A907A" w:rsidR="00AA5C23" w:rsidRPr="00AA5C23" w:rsidRDefault="00AA5C23" w:rsidP="00AA5C2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Registered company 07787916, Cat: 96090</w:t>
    </w:r>
  </w:p>
  <w:p w14:paraId="1C291C68" w14:textId="77777777" w:rsidR="004007DE" w:rsidRDefault="00400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2699" w14:textId="77777777" w:rsidR="005D25EC" w:rsidRDefault="005D25EC" w:rsidP="006B7BE3">
      <w:r>
        <w:separator/>
      </w:r>
    </w:p>
  </w:footnote>
  <w:footnote w:type="continuationSeparator" w:id="0">
    <w:p w14:paraId="3AF8F11C" w14:textId="77777777" w:rsidR="005D25EC" w:rsidRDefault="005D25EC" w:rsidP="006B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0462" w14:textId="77777777" w:rsidR="00C15434" w:rsidRDefault="00C15434">
    <w:pPr>
      <w:pStyle w:val="Header"/>
    </w:pPr>
  </w:p>
  <w:p w14:paraId="564C0828" w14:textId="107BC6F0" w:rsidR="00C15434" w:rsidRPr="00C15434" w:rsidRDefault="001F6939" w:rsidP="00C15434">
    <w:pPr>
      <w:pStyle w:val="NoSpacing"/>
      <w:rPr>
        <w:color w:val="E36C0A" w:themeColor="accent6" w:themeShade="BF"/>
        <w:sz w:val="20"/>
        <w:szCs w:val="20"/>
      </w:rPr>
    </w:pPr>
    <w:r w:rsidRPr="004107E6">
      <w:pict w14:anchorId="464A6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35" type="#_x0000_t75" style="width:34.5pt;height:27.75pt;visibility:visible;mso-wrap-style:square">
          <v:imagedata r:id="rId1" o:title=""/>
        </v:shape>
      </w:pict>
    </w:r>
    <w:r w:rsidR="00C15434">
      <w:rPr>
        <w:color w:val="E36C0A" w:themeColor="accent6" w:themeShade="BF"/>
        <w:sz w:val="40"/>
        <w:szCs w:val="40"/>
      </w:rPr>
      <w:t>IDK SUPPORT 4 YOU LTD</w:t>
    </w:r>
    <w:r w:rsidR="003F4D44">
      <w:rPr>
        <w:color w:val="E36C0A" w:themeColor="accent6" w:themeShade="BF"/>
        <w:sz w:val="40"/>
        <w:szCs w:val="40"/>
      </w:rPr>
      <w:t xml:space="preserve">        </w:t>
    </w:r>
    <w:r w:rsidR="00C15434">
      <w:rPr>
        <w:color w:val="E36C0A" w:themeColor="accent6" w:themeShade="BF"/>
        <w:sz w:val="40"/>
        <w:szCs w:val="40"/>
      </w:rPr>
      <w:t xml:space="preserve"> </w:t>
    </w:r>
    <w:r w:rsidR="00C15434">
      <w:rPr>
        <w:noProof/>
        <w:color w:val="000000" w:themeColor="text1"/>
        <w:sz w:val="24"/>
        <w:szCs w:val="24"/>
      </w:rPr>
      <w:drawing>
        <wp:inline distT="0" distB="0" distL="0" distR="0" wp14:anchorId="5EC2BE2B" wp14:editId="70065414">
          <wp:extent cx="200025" cy="200025"/>
          <wp:effectExtent l="0" t="0" r="9525" b="9525"/>
          <wp:docPr id="1" name="Graphic 1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?provider=MicrosoftIcon&amp;fileName=Receiver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0025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5434" w:rsidRPr="00C15434">
      <w:rPr>
        <w:color w:val="000000" w:themeColor="text1"/>
        <w:sz w:val="20"/>
        <w:szCs w:val="20"/>
      </w:rPr>
      <w:t>Tel:</w:t>
    </w:r>
    <w:r w:rsidR="003F4D44">
      <w:rPr>
        <w:color w:val="000000" w:themeColor="text1"/>
        <w:sz w:val="20"/>
        <w:szCs w:val="20"/>
      </w:rPr>
      <w:t xml:space="preserve"> </w:t>
    </w:r>
    <w:r w:rsidR="00C15434" w:rsidRPr="00C15434">
      <w:rPr>
        <w:color w:val="000000" w:themeColor="text1"/>
        <w:sz w:val="20"/>
        <w:szCs w:val="20"/>
      </w:rPr>
      <w:t xml:space="preserve">0114 275 1937 </w:t>
    </w:r>
    <w:r w:rsidR="00C15434" w:rsidRPr="00C15434">
      <w:rPr>
        <w:color w:val="E36C0A" w:themeColor="accent6" w:themeShade="BF"/>
        <w:sz w:val="20"/>
        <w:szCs w:val="20"/>
      </w:rPr>
      <w:t xml:space="preserve"> </w:t>
    </w:r>
  </w:p>
  <w:p w14:paraId="3DE1C59E" w14:textId="67BE5F30" w:rsidR="00C15434" w:rsidRDefault="001F6939" w:rsidP="00C15434">
    <w:pPr>
      <w:pStyle w:val="NoSpacing"/>
      <w:rPr>
        <w:color w:val="943634" w:themeColor="accent2" w:themeShade="BF"/>
        <w:sz w:val="32"/>
        <w:szCs w:val="32"/>
      </w:rPr>
    </w:pPr>
    <w:r>
      <w:rPr>
        <w:sz w:val="40"/>
        <w:szCs w:val="40"/>
      </w:rPr>
      <w:t xml:space="preserve">      </w:t>
    </w:r>
    <w:r w:rsidR="00C15434">
      <w:rPr>
        <w:sz w:val="40"/>
        <w:szCs w:val="40"/>
      </w:rPr>
      <w:t xml:space="preserve">Referral Form              </w:t>
    </w:r>
    <w:r w:rsidR="00C15434">
      <w:rPr>
        <w:noProof/>
        <w:sz w:val="40"/>
        <w:szCs w:val="40"/>
      </w:rPr>
      <w:drawing>
        <wp:inline distT="0" distB="0" distL="0" distR="0" wp14:anchorId="3DD48903" wp14:editId="1D991AC6">
          <wp:extent cx="190500" cy="190500"/>
          <wp:effectExtent l="0" t="0" r="0" b="0"/>
          <wp:docPr id="2" name="Graphic 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?provider=MicrosoftIcon&amp;fileName=Email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905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5434" w:rsidRPr="00C15434">
      <w:rPr>
        <w:color w:val="000000" w:themeColor="text1"/>
        <w:sz w:val="20"/>
      </w:rPr>
      <w:t>Email:</w:t>
    </w:r>
    <w:r w:rsidR="003F4D44">
      <w:rPr>
        <w:color w:val="000000" w:themeColor="text1"/>
        <w:sz w:val="20"/>
      </w:rPr>
      <w:t xml:space="preserve"> </w:t>
    </w:r>
    <w:r>
      <w:rPr>
        <w:color w:val="000000" w:themeColor="text1"/>
        <w:sz w:val="20"/>
      </w:rPr>
      <w:t>Kirsty.Rawlings@idksupport.co.uk</w:t>
    </w:r>
  </w:p>
  <w:p w14:paraId="19670522" w14:textId="77777777" w:rsidR="00C15434" w:rsidRDefault="00C15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DE"/>
    <w:rsid w:val="00040A51"/>
    <w:rsid w:val="0005465D"/>
    <w:rsid w:val="0009046F"/>
    <w:rsid w:val="000E7EB9"/>
    <w:rsid w:val="00100722"/>
    <w:rsid w:val="0013072F"/>
    <w:rsid w:val="001463AC"/>
    <w:rsid w:val="001A6D23"/>
    <w:rsid w:val="001D0D89"/>
    <w:rsid w:val="001F6939"/>
    <w:rsid w:val="00293B83"/>
    <w:rsid w:val="002B7267"/>
    <w:rsid w:val="002C2F20"/>
    <w:rsid w:val="0039318F"/>
    <w:rsid w:val="003C12C4"/>
    <w:rsid w:val="003F4D44"/>
    <w:rsid w:val="004007DE"/>
    <w:rsid w:val="00481250"/>
    <w:rsid w:val="0053595F"/>
    <w:rsid w:val="005441A2"/>
    <w:rsid w:val="005C7E9F"/>
    <w:rsid w:val="005D25EC"/>
    <w:rsid w:val="00681DFC"/>
    <w:rsid w:val="006A3CE7"/>
    <w:rsid w:val="006A520F"/>
    <w:rsid w:val="006B7BE3"/>
    <w:rsid w:val="0075722B"/>
    <w:rsid w:val="00867DEA"/>
    <w:rsid w:val="00A20737"/>
    <w:rsid w:val="00A535F3"/>
    <w:rsid w:val="00AA5C23"/>
    <w:rsid w:val="00B15846"/>
    <w:rsid w:val="00B424CB"/>
    <w:rsid w:val="00BC5026"/>
    <w:rsid w:val="00C01F2A"/>
    <w:rsid w:val="00C15434"/>
    <w:rsid w:val="00C708DB"/>
    <w:rsid w:val="00CD06D3"/>
    <w:rsid w:val="00D13D45"/>
    <w:rsid w:val="00D738D2"/>
    <w:rsid w:val="00F92A19"/>
    <w:rsid w:val="00FA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4303A"/>
  <w15:chartTrackingRefBased/>
  <w15:docId w15:val="{9F416C8E-84BD-4FF2-989A-FBFECDA4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EB9"/>
  </w:style>
  <w:style w:type="paragraph" w:styleId="Heading1">
    <w:name w:val="heading 1"/>
    <w:basedOn w:val="Normal"/>
    <w:link w:val="Heading1Char"/>
    <w:uiPriority w:val="9"/>
    <w:qFormat/>
    <w:rsid w:val="005C7E9F"/>
    <w:pPr>
      <w:spacing w:before="120" w:after="240"/>
      <w:outlineLvl w:val="0"/>
    </w:pPr>
    <w:rPr>
      <w:rFonts w:asciiTheme="majorHAnsi" w:eastAsia="Times New Roman" w:hAnsiTheme="majorHAnsi" w:cs="Times New Roman"/>
      <w:b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E9F"/>
    <w:pPr>
      <w:spacing w:before="200" w:after="480"/>
      <w:outlineLvl w:val="1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D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D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BE3"/>
    <w:rPr>
      <w:rFonts w:asciiTheme="majorHAnsi" w:eastAsia="Times New Roman" w:hAnsiTheme="majorHAnsi" w:cs="Times New Roman"/>
      <w:b/>
      <w:smallCap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7BE3"/>
    <w:rPr>
      <w:rFonts w:eastAsia="Times New Roman" w:cs="Times New Roman"/>
    </w:rPr>
  </w:style>
  <w:style w:type="paragraph" w:customStyle="1" w:styleId="ContactInfo">
    <w:name w:val="Contact Info"/>
    <w:basedOn w:val="Normal"/>
    <w:link w:val="ContactInfoChar"/>
    <w:uiPriority w:val="2"/>
    <w:qFormat/>
    <w:rsid w:val="005C7E9F"/>
    <w:pPr>
      <w:jc w:val="right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B7BE3"/>
  </w:style>
  <w:style w:type="character" w:customStyle="1" w:styleId="ContactInfoChar">
    <w:name w:val="Contact Info Char"/>
    <w:basedOn w:val="DefaultParagraphFont"/>
    <w:link w:val="ContactInfo"/>
    <w:uiPriority w:val="2"/>
    <w:rsid w:val="006B7BE3"/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B7BE3"/>
  </w:style>
  <w:style w:type="paragraph" w:styleId="Title">
    <w:name w:val="Title"/>
    <w:basedOn w:val="Normal"/>
    <w:link w:val="TitleChar"/>
    <w:uiPriority w:val="1"/>
    <w:qFormat/>
    <w:rsid w:val="006B7BE3"/>
    <w:pPr>
      <w:contextualSpacing/>
      <w:jc w:val="right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B7BE3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09046F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6B7BE3"/>
  </w:style>
  <w:style w:type="character" w:customStyle="1" w:styleId="FooterChar">
    <w:name w:val="Footer Char"/>
    <w:basedOn w:val="DefaultParagraphFont"/>
    <w:link w:val="Footer"/>
    <w:uiPriority w:val="99"/>
    <w:rsid w:val="006B7BE3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B7BE3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B7BE3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9046F"/>
    <w:rPr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9046F"/>
    <w:rPr>
      <w:b/>
      <w:bCs/>
      <w:caps w:val="0"/>
      <w:smallCaps/>
      <w:color w:val="244061" w:themeColor="accent1" w:themeShade="80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9046F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9046F"/>
    <w:rPr>
      <w:i/>
      <w:iCs/>
      <w:color w:val="244061" w:themeColor="accent1" w:themeShade="80"/>
    </w:rPr>
  </w:style>
  <w:style w:type="paragraph" w:styleId="BlockText">
    <w:name w:val="Block Text"/>
    <w:basedOn w:val="Normal"/>
    <w:uiPriority w:val="99"/>
    <w:semiHidden/>
    <w:unhideWhenUsed/>
    <w:rsid w:val="0009046F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72F"/>
    <w:pPr>
      <w:spacing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2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2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072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072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072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072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072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72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72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72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072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072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0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072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3072F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072F"/>
    <w:rPr>
      <w:color w:val="800080" w:themeColor="followedHyperlink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72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72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072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072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072F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13072F"/>
    <w:rPr>
      <w:color w:val="0000FF" w:themeColor="hyperlink"/>
      <w:sz w:val="22"/>
      <w:u w:val="single"/>
    </w:rPr>
  </w:style>
  <w:style w:type="paragraph" w:styleId="MacroText">
    <w:name w:val="macro"/>
    <w:link w:val="MacroTextChar"/>
    <w:uiPriority w:val="99"/>
    <w:semiHidden/>
    <w:unhideWhenUsed/>
    <w:rsid w:val="001307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072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072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072F"/>
    <w:rPr>
      <w:rFonts w:ascii="Consolas" w:hAnsi="Consolas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D2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D2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C5026"/>
    <w:rPr>
      <w:color w:val="808080"/>
      <w:shd w:val="clear" w:color="auto" w:fill="E6E6E6"/>
    </w:rPr>
  </w:style>
  <w:style w:type="character" w:styleId="FootnoteReference">
    <w:name w:val="footnote reference"/>
    <w:basedOn w:val="DefaultParagraphFont"/>
    <w:uiPriority w:val="99"/>
    <w:semiHidden/>
    <w:unhideWhenUsed/>
    <w:rsid w:val="00481250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481250"/>
    <w:rPr>
      <w:vertAlign w:val="superscript"/>
    </w:rPr>
  </w:style>
  <w:style w:type="paragraph" w:styleId="NoSpacing">
    <w:name w:val="No Spacing"/>
    <w:uiPriority w:val="1"/>
    <w:qFormat/>
    <w:rsid w:val="00C15434"/>
    <w:rPr>
      <w:lang w:val="en-GB"/>
    </w:rPr>
  </w:style>
  <w:style w:type="table" w:styleId="TableGrid">
    <w:name w:val="Table Grid"/>
    <w:basedOn w:val="TableNormal"/>
    <w:uiPriority w:val="59"/>
    <w:rsid w:val="00C15434"/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Relationship Id="rId6" Type="http://schemas.openxmlformats.org/officeDocument/2006/relationships/oleObject" Target="embeddings/oleObject3.bin"/><Relationship Id="rId5" Type="http://schemas.openxmlformats.org/officeDocument/2006/relationships/image" Target="media/image8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\AppData\Roaming\Microsoft\Templates\Resume%20references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8155-07FD-406B-A8C5-267B1126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references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paskell</dc:creator>
  <cp:keywords/>
  <dc:description/>
  <cp:lastModifiedBy>debbie paskell</cp:lastModifiedBy>
  <cp:revision>4</cp:revision>
  <cp:lastPrinted>2017-10-27T14:13:00Z</cp:lastPrinted>
  <dcterms:created xsi:type="dcterms:W3CDTF">2018-06-05T12:15:00Z</dcterms:created>
  <dcterms:modified xsi:type="dcterms:W3CDTF">2018-06-05T12:20:00Z</dcterms:modified>
</cp:coreProperties>
</file>